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firstLine="602" w:firstLineChars="200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spacing w:after="156" w:afterLines="50" w:line="360" w:lineRule="auto"/>
        <w:ind w:firstLine="602" w:firstLineChars="2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2021年大学生学科技能竞赛立项一览表</w:t>
      </w:r>
    </w:p>
    <w:tbl>
      <w:tblPr>
        <w:tblStyle w:val="5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81"/>
        <w:gridCol w:w="574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81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5743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竞赛项目名称</w:t>
            </w:r>
          </w:p>
        </w:tc>
        <w:tc>
          <w:tcPr>
            <w:tcW w:w="1555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第八届上海市大学生新材料创新创意大赛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杜永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全国混凝土设计大赛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邵霞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中国大学生热处理创新创业大赛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第九届“蔡司•金相学会杯”全国高校大学生金相大赛暨第七届“莱州华银•金相学会杯”全国高校大学生材料综合技能大赛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第十届全国大学生金相技能大赛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中国大学生高分子材料创新创业大赛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全国大学生节能减排社会实践与科技竞赛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江国健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“上纬杯”第七届全国大学生复合材料设计与制作大赛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全国建材类专业学生职业技能大赛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“德高•成就未来星”全国技能大赛—校园总决赛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史继超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上海市大学生材料节（第五届）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上海市大学生建筑设计作品竞赛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张欣宇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第十二届“园冶杯”大学生国际竞赛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庄葳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第十九届MDV中央空调设计应用大赛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冯劲梅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第五届“国青杯”艺术设计大赛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林朝阳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第四届上海大学生结构设计竞赛暨上海应用技术大学选拔赛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崔大光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“华为杯”第十七届中国研究生数学建模竞赛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肖敏敏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第七届全国高校BIM毕业设计创新大赛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姜蓉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“全国高等学校人工环境学科奖”专业基础竞赛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城建学院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长三角“三地六校”联合设计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全国大学生电子设计竞赛(TI杯)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汲伟明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第十二届蓝桥杯全国软件和信息技术专业人才大赛(电子类)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台达杯高校自动化设计大赛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王贵成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全国大学生集成电路创新创业大赛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汲伟明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“西门子杯”中国智能制造挑战赛华东赛（承办）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荆学东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第七届中国国际“互联网+”大学生创新创业大赛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第十四届全国大学生创新创业年会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第六届“汇创青春”——上海大学生文化创意作品展示活动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第二十六届上海高校学生创造发明“科技创业杯”奖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第十七届“挑战杯”全国大学生课外学术科技作品竞赛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梁垚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2021RoboCup机器人世界杯中国赛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中国服务机器人大赛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</w:t>
            </w:r>
            <w:r>
              <w:t>1</w:t>
            </w:r>
            <w:r>
              <w:rPr>
                <w:rFonts w:hint="eastAsia"/>
              </w:rPr>
              <w:t>VR创意创新创业大赛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2021腾讯高校游戏创意制作大赛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2021“曼恒杯”VR创新应用大赛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杨帅帅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工创学院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第十一届上海市大学生工程训练综合能力竞赛（承办）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孙瑞金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轨交学院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全国大学生交通运输科技大赛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邹劲柏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2021年全国大学生制药工程设计作品交流会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2021年全国大学生制药工程设计作品交流会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化工学院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第十五届上海市大学生化学实验竞赛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吴晶晶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第十一届“上图杯”先进成图技术与创新设计大赛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叶卫东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第十三届全国周培源大学生力学竞赛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高立名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上海市大学生“创造杯”大赛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纪林章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全国三维数字化创新设计大赛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孔令超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上海“新特杯”数字化创新设计大赛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孔令超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中国大学生机械工程创新创意大赛-“卓然杯”第十二届过程装备实践与创新大赛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刘彩霞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第十届上海市大学生机械工程创新大赛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沈秀国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上海市大学生创意机器人挑战赛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王慧艺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2021年第十六届全国大学智能车竞赛全国总决赛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龚德利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全国应用型人才综合技能大赛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中国智能机器人暨中国机器人及人工智能大赛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陈昌辉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2021中国机器人大赛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董天祯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Microsoft MOS 全球应用能力大赛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董天祯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2021年（第十三届）上海市大学生计算机应用能力大赛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吕占陆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2021年中国高校计算机大赛——大数据挑战赛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吕占陆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全国大学生“互联网+”创新大赛（发现杯）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肖立中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大学生网络安全邀请赛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舒明磊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教务处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全国大学生英语竞赛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陆林德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经管学院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“新道杯”沙盘模拟经营大赛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顾海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经管学院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2021年上海市大学生创业决策仿真大赛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经管学院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2021全国高校商业精英挑战赛经贸会展竞赛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王晶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美国大学生数学建模竞赛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许建强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全国大学生电工数学建模竞赛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许建强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全国大学生数学建模竞赛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许建强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第十届全国大学生电子商务“创新、创意及创业”挑战赛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2021年中美青年创客大赛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2021年第十二届中国大学生服务外包创新创业大赛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罗纯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全国大学生光电设计竞赛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中国大学生物理学术竞赛暨华东赛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王凤超黄耀清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全国大学生物理实验竞赛（创新赛）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第五届全国大学生城市管理大赛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第五届全国大学生人力资源管理知识技能竞赛（精创教育杯）暨高峰论坛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肖昕茹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生态学院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第七届全国大学生水族科学与技术专业水族箱造景技能大赛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黄清俊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生态学院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中国国际花境大赛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贺坤、邹维娜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生态学院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第十届中国花卉博览会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邹维娜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生态学院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2021上海（国际）花展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冯宜冰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第三十三届韩素音国际翻译大赛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班柏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2021“外研社·国才杯”全国大学生英语阅读大赛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2021“外研社·国才杯”全国大学生英语写作大赛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康添俊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2021“外研社·国才杯”全国大学生英语演讲大赛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李锐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第二届“外教社杯”多语悦读大赛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张燕华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"外教社杯"上海市高校学生跨文化交际大赛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赵筱婧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“儒易杯”中国文化国际翻译大赛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郑晶  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全国大学生翻译竞赛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郑晶  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奥地利驻上海总领馆第七届德语征文大赛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/>
              </w:rPr>
              <w:t>郑峻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商辩之路杯·商业英语辩论大赛（承办）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第十届“远华杯”全国大学生会展创意大赛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第十五届全国商科院校会展策划、展示设计大赛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2021东方创意之星设计大赛__品牌设计类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2021东方创意之星设计大赛__视觉传达类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2021中国包装创意设计大赛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第九届全国高校数字艺术设计大赛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戴晓玲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设计再造”绿色生活创意大展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International Design Excellence Awards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第四届全国大学生创新体验竞赛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舒燕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2021上海市大学生工业设计大赛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舒燕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2021国际城市旅游纪念品设计大赛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2021年度APDC空间魔法师大赛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2021年上海市大学生食品创意大赛（承办）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第四届ADM杯调香竞赛（承办）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第六届丽华杯调香竞赛（承办）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香料学院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第一届ADM杯大学生创新创业大赛（承办）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第五届全国大学生网络作品展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高职学院</w:t>
            </w:r>
          </w:p>
        </w:tc>
        <w:tc>
          <w:tcPr>
            <w:tcW w:w="57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全国大学生广告艺术大赛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周佳楠</w:t>
            </w:r>
          </w:p>
        </w:tc>
      </w:tr>
    </w:tbl>
    <w:p/>
    <w:p/>
    <w:p>
      <w:pPr>
        <w:spacing w:line="276" w:lineRule="auto"/>
        <w:ind w:right="12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工程创新学院</w:t>
      </w:r>
    </w:p>
    <w:p>
      <w:pPr>
        <w:spacing w:line="276" w:lineRule="auto"/>
        <w:ind w:right="24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</w:t>
      </w:r>
      <w:r>
        <w:rPr>
          <w:b/>
          <w:sz w:val="24"/>
          <w:szCs w:val="24"/>
        </w:rPr>
        <w:t>-5-6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C6D36"/>
    <w:rsid w:val="00021BA5"/>
    <w:rsid w:val="00033596"/>
    <w:rsid w:val="0009072E"/>
    <w:rsid w:val="00092761"/>
    <w:rsid w:val="000B5BF2"/>
    <w:rsid w:val="000E6D67"/>
    <w:rsid w:val="000F6333"/>
    <w:rsid w:val="00114BDD"/>
    <w:rsid w:val="00124307"/>
    <w:rsid w:val="00186A76"/>
    <w:rsid w:val="001D12AF"/>
    <w:rsid w:val="001D2B33"/>
    <w:rsid w:val="0020426B"/>
    <w:rsid w:val="0022342F"/>
    <w:rsid w:val="002363F1"/>
    <w:rsid w:val="002C1F50"/>
    <w:rsid w:val="002F5457"/>
    <w:rsid w:val="003C41E0"/>
    <w:rsid w:val="004045BF"/>
    <w:rsid w:val="004155F3"/>
    <w:rsid w:val="00484076"/>
    <w:rsid w:val="00484DA5"/>
    <w:rsid w:val="004D6CB0"/>
    <w:rsid w:val="00500641"/>
    <w:rsid w:val="0051426D"/>
    <w:rsid w:val="00577D3B"/>
    <w:rsid w:val="00584B05"/>
    <w:rsid w:val="005B61D5"/>
    <w:rsid w:val="005F1ADD"/>
    <w:rsid w:val="00600F45"/>
    <w:rsid w:val="00667EA3"/>
    <w:rsid w:val="00686533"/>
    <w:rsid w:val="00694923"/>
    <w:rsid w:val="00696060"/>
    <w:rsid w:val="006B771D"/>
    <w:rsid w:val="006C2E17"/>
    <w:rsid w:val="006C56A6"/>
    <w:rsid w:val="006D6861"/>
    <w:rsid w:val="00707FF4"/>
    <w:rsid w:val="00733A8C"/>
    <w:rsid w:val="00745EBE"/>
    <w:rsid w:val="0077767A"/>
    <w:rsid w:val="007F6CB1"/>
    <w:rsid w:val="008226A2"/>
    <w:rsid w:val="0086015F"/>
    <w:rsid w:val="0086709F"/>
    <w:rsid w:val="00877DA5"/>
    <w:rsid w:val="0088436F"/>
    <w:rsid w:val="00885449"/>
    <w:rsid w:val="008B212E"/>
    <w:rsid w:val="008D5B1F"/>
    <w:rsid w:val="008D5BD8"/>
    <w:rsid w:val="009214D4"/>
    <w:rsid w:val="00934547"/>
    <w:rsid w:val="00946950"/>
    <w:rsid w:val="00985ED7"/>
    <w:rsid w:val="009D5388"/>
    <w:rsid w:val="009D66EF"/>
    <w:rsid w:val="009E593A"/>
    <w:rsid w:val="009F3F8C"/>
    <w:rsid w:val="00A23C90"/>
    <w:rsid w:val="00A34369"/>
    <w:rsid w:val="00A51C3B"/>
    <w:rsid w:val="00AB3E4A"/>
    <w:rsid w:val="00AC6DDE"/>
    <w:rsid w:val="00B25145"/>
    <w:rsid w:val="00B35A05"/>
    <w:rsid w:val="00B532C7"/>
    <w:rsid w:val="00B75F82"/>
    <w:rsid w:val="00B819B2"/>
    <w:rsid w:val="00B844E9"/>
    <w:rsid w:val="00B95EE8"/>
    <w:rsid w:val="00BA089F"/>
    <w:rsid w:val="00BB0FC9"/>
    <w:rsid w:val="00BB29F7"/>
    <w:rsid w:val="00BB5592"/>
    <w:rsid w:val="00BC5F48"/>
    <w:rsid w:val="00C0390E"/>
    <w:rsid w:val="00C50111"/>
    <w:rsid w:val="00C97272"/>
    <w:rsid w:val="00CA1D58"/>
    <w:rsid w:val="00CE5533"/>
    <w:rsid w:val="00CF12A3"/>
    <w:rsid w:val="00D012F1"/>
    <w:rsid w:val="00D138B6"/>
    <w:rsid w:val="00D43A84"/>
    <w:rsid w:val="00D53FCE"/>
    <w:rsid w:val="00D616D7"/>
    <w:rsid w:val="00D97844"/>
    <w:rsid w:val="00DD42D3"/>
    <w:rsid w:val="00DD7741"/>
    <w:rsid w:val="00DE6987"/>
    <w:rsid w:val="00E22AE6"/>
    <w:rsid w:val="00E73B27"/>
    <w:rsid w:val="00EE7E70"/>
    <w:rsid w:val="00F000F5"/>
    <w:rsid w:val="00F1204F"/>
    <w:rsid w:val="00F13FBE"/>
    <w:rsid w:val="00F25545"/>
    <w:rsid w:val="00F90A0B"/>
    <w:rsid w:val="00F94918"/>
    <w:rsid w:val="00FB57FD"/>
    <w:rsid w:val="00FC1BF0"/>
    <w:rsid w:val="00FE4492"/>
    <w:rsid w:val="063F1A25"/>
    <w:rsid w:val="081E7B69"/>
    <w:rsid w:val="11A052FE"/>
    <w:rsid w:val="13862B92"/>
    <w:rsid w:val="1E1C3BA4"/>
    <w:rsid w:val="1FA05500"/>
    <w:rsid w:val="39BB68F4"/>
    <w:rsid w:val="48C71D01"/>
    <w:rsid w:val="5A1C6D36"/>
    <w:rsid w:val="60656BE8"/>
    <w:rsid w:val="633C516C"/>
    <w:rsid w:val="6D535020"/>
    <w:rsid w:val="6E377104"/>
    <w:rsid w:val="6F8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528</Words>
  <Characters>3016</Characters>
  <Lines>25</Lines>
  <Paragraphs>7</Paragraphs>
  <TotalTime>284</TotalTime>
  <ScaleCrop>false</ScaleCrop>
  <LinksUpToDate>false</LinksUpToDate>
  <CharactersWithSpaces>3537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2021-05-06T00:57:00Z</dcterms:created>
  <dc:creator>hi</dc:creator>
  <cp:lastModifiedBy>lenovo</cp:lastModifiedBy>
  <cp:lastPrinted>2021-05-06T04:57:00Z</cp:lastPrinted>
  <dcterms:modified xsi:type="dcterms:W3CDTF">2021-05-06T08:21:39Z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 linkTarget="0">
    <vt:lpwstr>6</vt:lpwstr>
  </property>
  <property fmtid="{D5CDD505-2E9C-101B-9397-08002B2CF9AE}" pid="4" name="ICV">
    <vt:lpwstr>CD9C72A05214402A9F5784C8548492D4</vt:lpwstr>
  </property>
</Properties>
</file>